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2566B" w14:textId="77777777" w:rsidR="00E30C18" w:rsidRDefault="00E30C18">
      <w:pPr>
        <w:rPr>
          <w:sz w:val="8"/>
        </w:rPr>
      </w:pPr>
      <w:r>
        <w:rPr>
          <w:sz w:val="12"/>
        </w:rPr>
        <w:t xml:space="preserve">           </w:t>
      </w:r>
    </w:p>
    <w:tbl>
      <w:tblPr>
        <w:tblpPr w:leftFromText="180" w:rightFromText="180" w:horzAnchor="margin" w:tblpY="405"/>
        <w:tblW w:w="10416" w:type="dxa"/>
        <w:tblLook w:val="0000" w:firstRow="0" w:lastRow="0" w:firstColumn="0" w:lastColumn="0" w:noHBand="0" w:noVBand="0"/>
      </w:tblPr>
      <w:tblGrid>
        <w:gridCol w:w="4844"/>
        <w:gridCol w:w="5572"/>
      </w:tblGrid>
      <w:tr w:rsidR="00E30C18" w14:paraId="006084EB" w14:textId="77777777" w:rsidTr="0033654E">
        <w:trPr>
          <w:gridAfter w:val="1"/>
          <w:wAfter w:w="5572" w:type="dxa"/>
          <w:trHeight w:val="472"/>
        </w:trPr>
        <w:tc>
          <w:tcPr>
            <w:tcW w:w="4844" w:type="dxa"/>
          </w:tcPr>
          <w:p w14:paraId="302A05E3" w14:textId="77777777" w:rsidR="00E30C18" w:rsidRDefault="00E30C18" w:rsidP="009E32A0">
            <w:pPr>
              <w:jc w:val="center"/>
              <w:rPr>
                <w:sz w:val="8"/>
              </w:rPr>
            </w:pPr>
          </w:p>
          <w:p w14:paraId="5730A616" w14:textId="77777777" w:rsidR="00E30C18" w:rsidRDefault="00FF7B3E" w:rsidP="009A44C1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847EB7C" wp14:editId="1A21B16A">
                  <wp:extent cx="676275" cy="666750"/>
                  <wp:effectExtent l="0" t="0" r="9525" b="0"/>
                  <wp:docPr id="1" name="Рисунок 1" descr="C:\Documents and Settings\Администратор\Рабочий стол\РАБОТА\ЭМБЛЕМА 00\ЭМБЛЕМА 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РАБОТА\ЭМБЛЕМА 00\ЭМБЛЕМА 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C18" w14:paraId="341832D1" w14:textId="77777777" w:rsidTr="0033654E">
        <w:trPr>
          <w:trHeight w:val="1169"/>
        </w:trPr>
        <w:tc>
          <w:tcPr>
            <w:tcW w:w="4844" w:type="dxa"/>
          </w:tcPr>
          <w:p w14:paraId="11D7E691" w14:textId="77777777" w:rsidR="00E30C18" w:rsidRDefault="00E30C18" w:rsidP="009E32A0">
            <w:pPr>
              <w:pStyle w:val="a4"/>
              <w:jc w:val="center"/>
              <w:rPr>
                <w:sz w:val="26"/>
              </w:rPr>
            </w:pPr>
            <w:r>
              <w:rPr>
                <w:sz w:val="26"/>
              </w:rPr>
              <w:t>МОСКОВСКИЙ</w:t>
            </w:r>
          </w:p>
          <w:p w14:paraId="22B50F30" w14:textId="77777777" w:rsidR="00E30C18" w:rsidRPr="009E32A0" w:rsidRDefault="00E30C18" w:rsidP="00EB11A1">
            <w:pPr>
              <w:jc w:val="center"/>
              <w:rPr>
                <w:b/>
              </w:rPr>
            </w:pPr>
            <w:r w:rsidRPr="009E32A0">
              <w:rPr>
                <w:b/>
              </w:rPr>
              <w:t>ГОСУДАРСТВЕННЫЙ</w:t>
            </w:r>
            <w:r w:rsidR="009E32A0" w:rsidRPr="009E32A0">
              <w:rPr>
                <w:b/>
              </w:rPr>
              <w:t xml:space="preserve"> </w:t>
            </w:r>
            <w:r w:rsidRPr="009E32A0">
              <w:rPr>
                <w:b/>
              </w:rPr>
              <w:t>УНИВЕРСИТЕТ</w:t>
            </w:r>
          </w:p>
          <w:p w14:paraId="1714635D" w14:textId="77777777" w:rsidR="00E30C18" w:rsidRDefault="00E30C18" w:rsidP="009E32A0">
            <w:pPr>
              <w:pStyle w:val="1"/>
              <w:tabs>
                <w:tab w:val="left" w:pos="4500"/>
              </w:tabs>
              <w:ind w:right="0"/>
              <w:rPr>
                <w:sz w:val="26"/>
              </w:rPr>
            </w:pPr>
            <w:r>
              <w:rPr>
                <w:sz w:val="26"/>
              </w:rPr>
              <w:t>им</w:t>
            </w:r>
            <w:r w:rsidR="009E32A0">
              <w:rPr>
                <w:sz w:val="26"/>
              </w:rPr>
              <w:t>ени</w:t>
            </w:r>
            <w:r w:rsidR="00B2627B">
              <w:rPr>
                <w:sz w:val="26"/>
              </w:rPr>
              <w:t xml:space="preserve"> М.В.</w:t>
            </w:r>
            <w:r>
              <w:rPr>
                <w:sz w:val="26"/>
              </w:rPr>
              <w:t>ЛОМОНОСОВА</w:t>
            </w:r>
          </w:p>
          <w:p w14:paraId="043491F3" w14:textId="77777777" w:rsidR="00E30C18" w:rsidRDefault="00E30C18" w:rsidP="009E32A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(МГУ)</w:t>
            </w:r>
          </w:p>
          <w:p w14:paraId="6FCFBC5D" w14:textId="77777777" w:rsidR="00E30C18" w:rsidRDefault="00E30C18" w:rsidP="009E32A0">
            <w:pPr>
              <w:jc w:val="center"/>
              <w:rPr>
                <w:sz w:val="16"/>
              </w:rPr>
            </w:pPr>
          </w:p>
          <w:p w14:paraId="0F7A389E" w14:textId="77777777" w:rsidR="00E30C18" w:rsidRPr="007C4F58" w:rsidRDefault="00E30C18" w:rsidP="009E32A0">
            <w:pPr>
              <w:jc w:val="center"/>
              <w:rPr>
                <w:b/>
                <w:bCs/>
                <w:sz w:val="20"/>
                <w:szCs w:val="20"/>
              </w:rPr>
            </w:pPr>
            <w:r w:rsidRPr="00347DD0">
              <w:rPr>
                <w:sz w:val="20"/>
                <w:szCs w:val="20"/>
              </w:rPr>
              <w:t>Ленинские горы, Москва,</w:t>
            </w:r>
            <w:r w:rsidR="009E32A0" w:rsidRPr="00347DD0">
              <w:rPr>
                <w:sz w:val="20"/>
                <w:szCs w:val="20"/>
              </w:rPr>
              <w:t xml:space="preserve"> </w:t>
            </w:r>
            <w:r w:rsidRPr="00347DD0">
              <w:rPr>
                <w:bCs/>
                <w:sz w:val="20"/>
                <w:szCs w:val="20"/>
              </w:rPr>
              <w:t>ГСП-</w:t>
            </w:r>
            <w:r w:rsidR="00CB6D3B" w:rsidRPr="007C4F58">
              <w:rPr>
                <w:bCs/>
                <w:sz w:val="20"/>
                <w:szCs w:val="20"/>
              </w:rPr>
              <w:t>1</w:t>
            </w:r>
            <w:r w:rsidRPr="00347DD0">
              <w:rPr>
                <w:bCs/>
                <w:sz w:val="20"/>
                <w:szCs w:val="20"/>
              </w:rPr>
              <w:t xml:space="preserve">, </w:t>
            </w:r>
            <w:r w:rsidR="001472FE" w:rsidRPr="007C4F58">
              <w:rPr>
                <w:bCs/>
                <w:sz w:val="20"/>
                <w:szCs w:val="20"/>
              </w:rPr>
              <w:t>119991</w:t>
            </w:r>
          </w:p>
          <w:p w14:paraId="5EDAD08D" w14:textId="77777777" w:rsidR="00E30C18" w:rsidRPr="00347DD0" w:rsidRDefault="00E30C18" w:rsidP="009E32A0">
            <w:pPr>
              <w:jc w:val="center"/>
              <w:rPr>
                <w:b/>
                <w:bCs/>
                <w:sz w:val="20"/>
                <w:szCs w:val="20"/>
              </w:rPr>
            </w:pPr>
            <w:r w:rsidRPr="00347DD0">
              <w:rPr>
                <w:sz w:val="20"/>
                <w:szCs w:val="20"/>
              </w:rPr>
              <w:t>Тел.: 939-10-00</w:t>
            </w:r>
            <w:r w:rsidR="009E32A0" w:rsidRPr="00347DD0">
              <w:rPr>
                <w:sz w:val="20"/>
                <w:szCs w:val="20"/>
              </w:rPr>
              <w:t xml:space="preserve">, </w:t>
            </w:r>
            <w:r w:rsidRPr="00347DD0">
              <w:rPr>
                <w:sz w:val="20"/>
                <w:szCs w:val="20"/>
              </w:rPr>
              <w:t>Факс: 939-01-26</w:t>
            </w:r>
          </w:p>
          <w:p w14:paraId="0B7F922F" w14:textId="77777777" w:rsidR="00E30C18" w:rsidRDefault="00E30C18" w:rsidP="009E32A0">
            <w:pPr>
              <w:rPr>
                <w:sz w:val="16"/>
              </w:rPr>
            </w:pPr>
          </w:p>
          <w:p w14:paraId="3817CA33" w14:textId="77777777" w:rsidR="00E30C18" w:rsidRDefault="00E30C18" w:rsidP="009E32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___________№___________</w:t>
            </w:r>
          </w:p>
          <w:p w14:paraId="6C7550C0" w14:textId="77777777" w:rsidR="00E30C18" w:rsidRDefault="00347DD0" w:rsidP="009E32A0">
            <w:pPr>
              <w:rPr>
                <w:sz w:val="26"/>
              </w:rPr>
            </w:pPr>
            <w:r>
              <w:rPr>
                <w:sz w:val="26"/>
              </w:rPr>
              <w:t xml:space="preserve">           </w:t>
            </w:r>
            <w:r w:rsidR="00E30C18">
              <w:rPr>
                <w:sz w:val="26"/>
              </w:rPr>
              <w:t>На  № __________________</w:t>
            </w:r>
          </w:p>
          <w:p w14:paraId="03B4D80E" w14:textId="77777777" w:rsidR="0033654E" w:rsidRDefault="0033654E" w:rsidP="009E32A0">
            <w:pPr>
              <w:rPr>
                <w:sz w:val="20"/>
              </w:rPr>
            </w:pPr>
          </w:p>
        </w:tc>
        <w:tc>
          <w:tcPr>
            <w:tcW w:w="5572" w:type="dxa"/>
          </w:tcPr>
          <w:p w14:paraId="327BB830" w14:textId="77777777" w:rsidR="00E30C18" w:rsidRDefault="00E30C18" w:rsidP="009E32A0">
            <w:pPr>
              <w:rPr>
                <w:sz w:val="28"/>
              </w:rPr>
            </w:pPr>
          </w:p>
          <w:p w14:paraId="4F55D7E4" w14:textId="77777777" w:rsidR="0033654E" w:rsidRDefault="0033654E" w:rsidP="009E32A0">
            <w:pPr>
              <w:rPr>
                <w:sz w:val="28"/>
              </w:rPr>
            </w:pPr>
          </w:p>
          <w:p w14:paraId="2B481720" w14:textId="77777777" w:rsidR="0033654E" w:rsidRDefault="0033654E" w:rsidP="009E32A0">
            <w:pPr>
              <w:rPr>
                <w:sz w:val="28"/>
              </w:rPr>
            </w:pPr>
          </w:p>
          <w:p w14:paraId="07AC038A" w14:textId="77777777" w:rsidR="0033654E" w:rsidRDefault="0033654E" w:rsidP="009E32A0">
            <w:pPr>
              <w:rPr>
                <w:sz w:val="28"/>
              </w:rPr>
            </w:pPr>
          </w:p>
          <w:p w14:paraId="6D108199" w14:textId="77777777" w:rsidR="0033654E" w:rsidRDefault="0033654E" w:rsidP="009E32A0">
            <w:pPr>
              <w:rPr>
                <w:sz w:val="28"/>
              </w:rPr>
            </w:pPr>
          </w:p>
          <w:p w14:paraId="2D48BAD3" w14:textId="77777777" w:rsidR="0033654E" w:rsidRDefault="0033654E" w:rsidP="009E32A0">
            <w:pPr>
              <w:rPr>
                <w:sz w:val="28"/>
              </w:rPr>
            </w:pPr>
          </w:p>
          <w:p w14:paraId="5A340E63" w14:textId="77777777" w:rsidR="0033654E" w:rsidRDefault="0033654E" w:rsidP="009E32A0">
            <w:pPr>
              <w:rPr>
                <w:sz w:val="28"/>
              </w:rPr>
            </w:pPr>
          </w:p>
          <w:p w14:paraId="1A18CEB9" w14:textId="77777777" w:rsidR="0033654E" w:rsidRDefault="0033654E" w:rsidP="009E32A0">
            <w:pPr>
              <w:rPr>
                <w:sz w:val="28"/>
              </w:rPr>
            </w:pPr>
          </w:p>
          <w:p w14:paraId="44BF521E" w14:textId="77777777" w:rsidR="0033654E" w:rsidRDefault="0033654E" w:rsidP="009E32A0">
            <w:pPr>
              <w:rPr>
                <w:sz w:val="28"/>
              </w:rPr>
            </w:pPr>
          </w:p>
          <w:p w14:paraId="4BD1362D" w14:textId="77777777" w:rsidR="0033654E" w:rsidRDefault="0033654E" w:rsidP="009E32A0">
            <w:pPr>
              <w:rPr>
                <w:sz w:val="28"/>
              </w:rPr>
            </w:pPr>
          </w:p>
        </w:tc>
      </w:tr>
    </w:tbl>
    <w:p w14:paraId="351EDC30" w14:textId="77777777" w:rsidR="0033654E" w:rsidRDefault="0033654E" w:rsidP="0033654E">
      <w:pPr>
        <w:rPr>
          <w:sz w:val="26"/>
        </w:rPr>
      </w:pPr>
    </w:p>
    <w:p w14:paraId="6E3CD48D" w14:textId="77777777" w:rsidR="0033654E" w:rsidRPr="0033654E" w:rsidRDefault="0033654E" w:rsidP="0033654E">
      <w:pPr>
        <w:jc w:val="center"/>
        <w:rPr>
          <w:b/>
          <w:sz w:val="26"/>
        </w:rPr>
      </w:pPr>
      <w:r w:rsidRPr="0033654E">
        <w:rPr>
          <w:b/>
          <w:sz w:val="26"/>
        </w:rPr>
        <w:t>Сопроводительное письмо</w:t>
      </w:r>
    </w:p>
    <w:p w14:paraId="299FC371" w14:textId="2EB31B50" w:rsidR="0033654E" w:rsidRPr="0033654E" w:rsidRDefault="0033654E" w:rsidP="0033654E">
      <w:pPr>
        <w:ind w:firstLine="708"/>
        <w:rPr>
          <w:sz w:val="26"/>
        </w:rPr>
      </w:pPr>
      <w:r w:rsidRPr="0033654E">
        <w:rPr>
          <w:sz w:val="26"/>
        </w:rPr>
        <w:t>Направляем заявку на участие в конкурсном отборе 2024 года на назначение стипендии Президента Российской Федерации для аспирантов и адъюнктов, обучающихся по очной форме обучения в российских организациях, осуществляющих образовательную деятельность, и проводящих научные исследования в рамках реализации приоритетов научно-технологического развития Российской Федерации, определенных в Стратегии научно-технологического развития Российской Федерации.</w:t>
      </w:r>
    </w:p>
    <w:p w14:paraId="71199266" w14:textId="77777777" w:rsidR="0033654E" w:rsidRPr="0033654E" w:rsidRDefault="0033654E" w:rsidP="0033654E">
      <w:pPr>
        <w:ind w:left="708" w:firstLine="708"/>
        <w:rPr>
          <w:sz w:val="26"/>
        </w:rPr>
      </w:pPr>
      <w:r w:rsidRPr="0033654E">
        <w:rPr>
          <w:b/>
          <w:sz w:val="26"/>
        </w:rPr>
        <w:t>Регистрационный номер:</w:t>
      </w:r>
      <w:r w:rsidRPr="0033654E">
        <w:rPr>
          <w:sz w:val="26"/>
        </w:rPr>
        <w:t xml:space="preserve"> SPN.2024.00000</w:t>
      </w:r>
    </w:p>
    <w:p w14:paraId="7D1256C6" w14:textId="294F9138" w:rsidR="0033654E" w:rsidRPr="0033654E" w:rsidRDefault="0033654E" w:rsidP="0033654E">
      <w:pPr>
        <w:ind w:left="708" w:firstLine="708"/>
        <w:rPr>
          <w:b/>
          <w:sz w:val="26"/>
        </w:rPr>
      </w:pPr>
      <w:r w:rsidRPr="0033654E">
        <w:rPr>
          <w:b/>
          <w:sz w:val="26"/>
        </w:rPr>
        <w:t>Полное наименование орг</w:t>
      </w:r>
      <w:r>
        <w:rPr>
          <w:b/>
          <w:sz w:val="26"/>
        </w:rPr>
        <w:t>анизации (место учебы аспирант</w:t>
      </w:r>
      <w:proofErr w:type="gramStart"/>
      <w:r>
        <w:rPr>
          <w:b/>
          <w:sz w:val="26"/>
        </w:rPr>
        <w:t>а</w:t>
      </w:r>
      <w:r w:rsidRPr="0033654E">
        <w:rPr>
          <w:b/>
          <w:sz w:val="26"/>
        </w:rPr>
        <w:t>(</w:t>
      </w:r>
      <w:proofErr w:type="gramEnd"/>
      <w:r w:rsidRPr="0033654E">
        <w:rPr>
          <w:b/>
          <w:sz w:val="26"/>
        </w:rPr>
        <w:t>адъюнкта)):</w:t>
      </w:r>
    </w:p>
    <w:p w14:paraId="4397F6B8" w14:textId="77777777" w:rsidR="0033654E" w:rsidRPr="0033654E" w:rsidRDefault="0033654E" w:rsidP="0033654E">
      <w:pPr>
        <w:rPr>
          <w:sz w:val="26"/>
        </w:rPr>
      </w:pPr>
      <w:r w:rsidRPr="0033654E">
        <w:rPr>
          <w:sz w:val="26"/>
        </w:rPr>
        <w:t xml:space="preserve">Федеральное государственное бюджетное образовательное учреждение высшего образования «Московский государственный университет имени М.В.Ломоносова» </w:t>
      </w:r>
    </w:p>
    <w:p w14:paraId="37E0D65F" w14:textId="77777777" w:rsidR="0033654E" w:rsidRPr="0033654E" w:rsidRDefault="0033654E" w:rsidP="0033654E">
      <w:pPr>
        <w:rPr>
          <w:sz w:val="26"/>
        </w:rPr>
      </w:pPr>
      <w:r w:rsidRPr="0033654E">
        <w:rPr>
          <w:b/>
          <w:sz w:val="26"/>
        </w:rPr>
        <w:t>ФИО соискателя стипендии:</w:t>
      </w:r>
      <w:r w:rsidRPr="0033654E">
        <w:rPr>
          <w:sz w:val="26"/>
        </w:rPr>
        <w:t xml:space="preserve"> Фамилия Имя Отчество </w:t>
      </w:r>
    </w:p>
    <w:p w14:paraId="478CD912" w14:textId="77777777" w:rsidR="0033654E" w:rsidRPr="0033654E" w:rsidRDefault="0033654E" w:rsidP="0033654E">
      <w:pPr>
        <w:rPr>
          <w:sz w:val="26"/>
        </w:rPr>
      </w:pPr>
      <w:r w:rsidRPr="0033654E">
        <w:rPr>
          <w:b/>
          <w:sz w:val="26"/>
        </w:rPr>
        <w:t>Год рождения соискателя стипендии:</w:t>
      </w:r>
      <w:r w:rsidRPr="0033654E">
        <w:rPr>
          <w:sz w:val="26"/>
        </w:rPr>
        <w:t xml:space="preserve"> 1900 </w:t>
      </w:r>
    </w:p>
    <w:p w14:paraId="01706A39" w14:textId="77777777" w:rsidR="0033654E" w:rsidRPr="0033654E" w:rsidRDefault="0033654E" w:rsidP="0033654E">
      <w:pPr>
        <w:rPr>
          <w:sz w:val="26"/>
        </w:rPr>
      </w:pPr>
      <w:r w:rsidRPr="0033654E">
        <w:rPr>
          <w:b/>
          <w:sz w:val="26"/>
        </w:rPr>
        <w:t>Статус:</w:t>
      </w:r>
      <w:r w:rsidRPr="0033654E">
        <w:rPr>
          <w:sz w:val="26"/>
        </w:rPr>
        <w:t xml:space="preserve"> Аспирант </w:t>
      </w:r>
    </w:p>
    <w:p w14:paraId="50A7C8A6" w14:textId="77777777" w:rsidR="0033654E" w:rsidRPr="0033654E" w:rsidRDefault="0033654E" w:rsidP="0033654E">
      <w:pPr>
        <w:rPr>
          <w:sz w:val="26"/>
        </w:rPr>
      </w:pPr>
      <w:r w:rsidRPr="0033654E">
        <w:rPr>
          <w:b/>
          <w:sz w:val="26"/>
        </w:rPr>
        <w:t>Форма обучения:</w:t>
      </w:r>
      <w:r w:rsidRPr="0033654E">
        <w:rPr>
          <w:sz w:val="26"/>
        </w:rPr>
        <w:t xml:space="preserve"> очная </w:t>
      </w:r>
    </w:p>
    <w:p w14:paraId="4FC96E22" w14:textId="77777777" w:rsidR="0033654E" w:rsidRPr="0033654E" w:rsidRDefault="0033654E" w:rsidP="0033654E">
      <w:pPr>
        <w:rPr>
          <w:sz w:val="26"/>
        </w:rPr>
      </w:pPr>
      <w:r w:rsidRPr="0033654E">
        <w:rPr>
          <w:b/>
          <w:sz w:val="26"/>
        </w:rPr>
        <w:t>Курс:</w:t>
      </w:r>
      <w:r w:rsidRPr="0033654E">
        <w:rPr>
          <w:sz w:val="26"/>
        </w:rPr>
        <w:t xml:space="preserve"> 0</w:t>
      </w:r>
    </w:p>
    <w:p w14:paraId="7D92EDE2" w14:textId="77777777" w:rsidR="0033654E" w:rsidRPr="0033654E" w:rsidRDefault="0033654E" w:rsidP="0033654E">
      <w:pPr>
        <w:rPr>
          <w:sz w:val="26"/>
        </w:rPr>
      </w:pPr>
      <w:r w:rsidRPr="0033654E">
        <w:rPr>
          <w:b/>
          <w:sz w:val="26"/>
        </w:rPr>
        <w:t>Дата поступления в аспирантуру (адъюнктуру):</w:t>
      </w:r>
      <w:r w:rsidRPr="0033654E">
        <w:rPr>
          <w:sz w:val="26"/>
        </w:rPr>
        <w:t xml:space="preserve"> 01.10.2000 </w:t>
      </w:r>
    </w:p>
    <w:p w14:paraId="08BCE7A6" w14:textId="77777777" w:rsidR="0033654E" w:rsidRPr="0033654E" w:rsidRDefault="0033654E" w:rsidP="0033654E">
      <w:pPr>
        <w:rPr>
          <w:sz w:val="26"/>
        </w:rPr>
      </w:pPr>
      <w:r w:rsidRPr="0033654E">
        <w:rPr>
          <w:b/>
          <w:sz w:val="26"/>
        </w:rPr>
        <w:t>Плановая дата окончания аспирантуры (адъюнктуры):</w:t>
      </w:r>
      <w:r w:rsidRPr="0033654E">
        <w:rPr>
          <w:sz w:val="26"/>
        </w:rPr>
        <w:t xml:space="preserve"> 30.09.2026 </w:t>
      </w:r>
    </w:p>
    <w:p w14:paraId="520F7830" w14:textId="77777777" w:rsidR="0033654E" w:rsidRPr="0033654E" w:rsidRDefault="0033654E" w:rsidP="0033654E">
      <w:pPr>
        <w:rPr>
          <w:sz w:val="26"/>
        </w:rPr>
      </w:pPr>
      <w:r w:rsidRPr="0033654E">
        <w:rPr>
          <w:b/>
          <w:sz w:val="26"/>
        </w:rPr>
        <w:t>Научная специальность:</w:t>
      </w:r>
      <w:r w:rsidRPr="0033654E">
        <w:rPr>
          <w:sz w:val="26"/>
        </w:rPr>
        <w:t xml:space="preserve"> 1.4.2 Аналитическая химия</w:t>
      </w:r>
    </w:p>
    <w:p w14:paraId="36829BB6" w14:textId="77777777" w:rsidR="0033654E" w:rsidRPr="0033654E" w:rsidRDefault="0033654E" w:rsidP="0033654E">
      <w:pPr>
        <w:rPr>
          <w:sz w:val="26"/>
        </w:rPr>
      </w:pPr>
      <w:r w:rsidRPr="0033654E">
        <w:rPr>
          <w:b/>
          <w:sz w:val="26"/>
        </w:rPr>
        <w:t>Тема диссертации:</w:t>
      </w:r>
      <w:r w:rsidRPr="0033654E">
        <w:rPr>
          <w:sz w:val="26"/>
        </w:rPr>
        <w:t xml:space="preserve"> Тема диссертации ….</w:t>
      </w:r>
    </w:p>
    <w:p w14:paraId="4B9C5987" w14:textId="77777777" w:rsidR="0033654E" w:rsidRPr="0033654E" w:rsidRDefault="0033654E" w:rsidP="0033654E">
      <w:pPr>
        <w:rPr>
          <w:sz w:val="26"/>
        </w:rPr>
      </w:pPr>
      <w:r w:rsidRPr="0033654E">
        <w:rPr>
          <w:b/>
          <w:sz w:val="26"/>
        </w:rPr>
        <w:t>Приоритет научно-технологического развития:</w:t>
      </w:r>
      <w:r w:rsidRPr="0033654E">
        <w:rPr>
          <w:sz w:val="26"/>
        </w:rPr>
        <w:t xml:space="preserve"> Указать</w:t>
      </w:r>
    </w:p>
    <w:p w14:paraId="482363AA" w14:textId="77777777" w:rsidR="0033654E" w:rsidRPr="0033654E" w:rsidRDefault="0033654E" w:rsidP="0033654E">
      <w:pPr>
        <w:rPr>
          <w:sz w:val="26"/>
        </w:rPr>
      </w:pPr>
      <w:r w:rsidRPr="0033654E">
        <w:rPr>
          <w:b/>
          <w:sz w:val="26"/>
        </w:rPr>
        <w:t>ФИО научного руководителя:</w:t>
      </w:r>
      <w:r w:rsidRPr="0033654E">
        <w:rPr>
          <w:sz w:val="26"/>
        </w:rPr>
        <w:t xml:space="preserve"> Фамилия Имя Отчество</w:t>
      </w:r>
    </w:p>
    <w:p w14:paraId="10B33F83" w14:textId="77777777" w:rsidR="0033654E" w:rsidRPr="0033654E" w:rsidRDefault="0033654E" w:rsidP="0033654E">
      <w:pPr>
        <w:rPr>
          <w:sz w:val="26"/>
        </w:rPr>
      </w:pPr>
      <w:r w:rsidRPr="0033654E">
        <w:rPr>
          <w:sz w:val="26"/>
        </w:rPr>
        <w:t>В соответствии с условиями конкурсного отбора подготовлены документы согласно пункту 3.1 конкурсной документации. Достоверность представленной информации гарантируем.</w:t>
      </w:r>
    </w:p>
    <w:p w14:paraId="1F6246EE" w14:textId="77777777" w:rsidR="00E30C18" w:rsidRDefault="00E30C18">
      <w:pPr>
        <w:rPr>
          <w:sz w:val="26"/>
        </w:rPr>
      </w:pPr>
      <w:bookmarkStart w:id="0" w:name="_GoBack"/>
      <w:bookmarkEnd w:id="0"/>
    </w:p>
    <w:sectPr w:rsidR="00E30C18">
      <w:pgSz w:w="11906" w:h="16838"/>
      <w:pgMar w:top="0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3E"/>
    <w:rsid w:val="001472FE"/>
    <w:rsid w:val="0033654E"/>
    <w:rsid w:val="00347DD0"/>
    <w:rsid w:val="0041438D"/>
    <w:rsid w:val="007C4F58"/>
    <w:rsid w:val="009A44C1"/>
    <w:rsid w:val="009E32A0"/>
    <w:rsid w:val="00A82E23"/>
    <w:rsid w:val="00B2627B"/>
    <w:rsid w:val="00CB6D3B"/>
    <w:rsid w:val="00E30C18"/>
    <w:rsid w:val="00EB11A1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18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539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6"/>
    </w:rPr>
  </w:style>
  <w:style w:type="paragraph" w:styleId="10">
    <w:name w:val="toc 1"/>
    <w:basedOn w:val="a"/>
    <w:next w:val="a"/>
    <w:autoRedefine/>
    <w:semiHidden/>
    <w:pPr>
      <w:keepNext/>
      <w:jc w:val="right"/>
    </w:pPr>
  </w:style>
  <w:style w:type="paragraph" w:styleId="a4">
    <w:name w:val="caption"/>
    <w:basedOn w:val="a"/>
    <w:next w:val="a"/>
    <w:qFormat/>
    <w:rPr>
      <w:b/>
      <w:bCs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alloon Text"/>
    <w:basedOn w:val="a"/>
    <w:link w:val="a7"/>
    <w:rsid w:val="003365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36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539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6"/>
    </w:rPr>
  </w:style>
  <w:style w:type="paragraph" w:styleId="10">
    <w:name w:val="toc 1"/>
    <w:basedOn w:val="a"/>
    <w:next w:val="a"/>
    <w:autoRedefine/>
    <w:semiHidden/>
    <w:pPr>
      <w:keepNext/>
      <w:jc w:val="right"/>
    </w:pPr>
  </w:style>
  <w:style w:type="paragraph" w:styleId="a4">
    <w:name w:val="caption"/>
    <w:basedOn w:val="a"/>
    <w:next w:val="a"/>
    <w:qFormat/>
    <w:rPr>
      <w:b/>
      <w:bCs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alloon Text"/>
    <w:basedOn w:val="a"/>
    <w:link w:val="a7"/>
    <w:rsid w:val="003365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36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&#1040;&#1076;&#1084;&#1080;&#1085;&#1080;&#1089;&#1090;&#1088;&#1072;&#1090;&#1086;&#1088;\&#1056;&#1072;&#1073;&#1086;&#1095;&#1080;&#1081;%20&#1089;&#1090;&#1086;&#1083;\&#1056;&#1040;&#1041;&#1054;&#1058;&#1040;\&#1069;&#1052;&#1041;&#1051;&#1045;&#1052;&#1040;%2000\&#1069;&#1052;&#1041;&#1051;&#1045;&#1052;&#1040;%204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3;&#1077;&#1085;&#1072;&#1055;&#1077;&#1090;&#1088;&#1086;&#1074;&#1072;\Downloads\&#1041;&#1051;&#1040;&#1053;&#1050;%20&#1052;&#1043;&#105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МГУ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MSU</Company>
  <LinksUpToDate>false</LinksUpToDate>
  <CharactersWithSpaces>1566</CharactersWithSpaces>
  <SharedDoc>false</SharedDoc>
  <HLinks>
    <vt:vector size="6" baseType="variant">
      <vt:variant>
        <vt:i4>68682798</vt:i4>
      </vt:variant>
      <vt:variant>
        <vt:i4>2350</vt:i4>
      </vt:variant>
      <vt:variant>
        <vt:i4>1025</vt:i4>
      </vt:variant>
      <vt:variant>
        <vt:i4>1</vt:i4>
      </vt:variant>
      <vt:variant>
        <vt:lpwstr>C:\Documents and Settings\Администратор\Рабочий стол\РАБОТА\ЭМБЛЕМА 00\ЭМБЛЕМА 41.gif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Вячеславовна Петрова</dc:creator>
  <cp:lastModifiedBy>user</cp:lastModifiedBy>
  <cp:revision>2</cp:revision>
  <cp:lastPrinted>2007-03-22T10:06:00Z</cp:lastPrinted>
  <dcterms:created xsi:type="dcterms:W3CDTF">2024-03-20T11:07:00Z</dcterms:created>
  <dcterms:modified xsi:type="dcterms:W3CDTF">2024-03-20T11:07:00Z</dcterms:modified>
</cp:coreProperties>
</file>